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9af7574ae2b4d0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13" w:rsidRDefault="005D6213" w:rsidP="008A22C6">
      <w:r>
        <w:t>Scrutiny Committee 5</w:t>
      </w:r>
      <w:r w:rsidRPr="005D6213">
        <w:rPr>
          <w:vertAlign w:val="superscript"/>
        </w:rPr>
        <w:t>th</w:t>
      </w:r>
      <w:r>
        <w:t xml:space="preserve"> November</w:t>
      </w:r>
    </w:p>
    <w:p w:rsidR="005D6213" w:rsidRDefault="005D6213" w:rsidP="008A22C6"/>
    <w:p w:rsidR="00250BCA" w:rsidRPr="005D6213" w:rsidRDefault="005D6213" w:rsidP="008A22C6">
      <w:pPr>
        <w:rPr>
          <w:u w:val="single"/>
        </w:rPr>
      </w:pPr>
      <w:bookmarkStart w:id="0" w:name="_GoBack"/>
      <w:r w:rsidRPr="005D6213">
        <w:rPr>
          <w:u w:val="single"/>
        </w:rPr>
        <w:t>Agenda Item 3: Work Programme and Forward Plan</w:t>
      </w:r>
    </w:p>
    <w:bookmarkEnd w:id="0"/>
    <w:p w:rsidR="005D6213" w:rsidRPr="00250BCA" w:rsidRDefault="005D6213" w:rsidP="008A22C6"/>
    <w:p w:rsidR="00250BCA" w:rsidRDefault="00250BCA" w:rsidP="00250BCA">
      <w:pPr>
        <w:pStyle w:val="ListParagraph"/>
        <w:numPr>
          <w:ilvl w:val="0"/>
          <w:numId w:val="1"/>
        </w:numPr>
        <w:ind w:hanging="720"/>
      </w:pPr>
      <w:proofErr w:type="spellStart"/>
      <w:r w:rsidRPr="00250BCA">
        <w:t>NAGs</w:t>
      </w:r>
      <w:proofErr w:type="spellEnd"/>
    </w:p>
    <w:p w:rsidR="005D6213" w:rsidRDefault="005D6213" w:rsidP="005D6213"/>
    <w:p w:rsidR="00250BCA" w:rsidRPr="00250BCA" w:rsidRDefault="005D6213" w:rsidP="00250BCA">
      <w:r>
        <w:t xml:space="preserve">This issue was raised at the last meeting.  </w:t>
      </w:r>
      <w:r w:rsidR="00250BCA" w:rsidRPr="00250BCA">
        <w:t xml:space="preserve">Councillor Kennedy has </w:t>
      </w:r>
      <w:r>
        <w:t xml:space="preserve">kindly </w:t>
      </w:r>
      <w:r w:rsidR="00250BCA" w:rsidRPr="00250BCA">
        <w:t>forwarded the following information:-</w:t>
      </w:r>
    </w:p>
    <w:p w:rsidR="00250BCA" w:rsidRPr="00250BCA" w:rsidRDefault="00250BCA" w:rsidP="00250BCA"/>
    <w:p w:rsidR="00250BCA" w:rsidRPr="00250BCA" w:rsidRDefault="00250BCA" w:rsidP="00250BCA">
      <w:pPr>
        <w:rPr>
          <w:i/>
        </w:rPr>
      </w:pPr>
      <w:r w:rsidRPr="00250BCA">
        <w:rPr>
          <w:i/>
        </w:rPr>
        <w:t>I have spoken to Christian Bunt and exchanged emails with him about the role of the NAGS</w:t>
      </w:r>
    </w:p>
    <w:p w:rsidR="00250BCA" w:rsidRPr="00250BCA" w:rsidRDefault="00250BCA" w:rsidP="00250BCA">
      <w:pPr>
        <w:rPr>
          <w:i/>
        </w:rPr>
      </w:pPr>
    </w:p>
    <w:p w:rsidR="00250BCA" w:rsidRPr="00250BCA" w:rsidRDefault="00250BCA" w:rsidP="00250BCA">
      <w:pPr>
        <w:rPr>
          <w:i/>
        </w:rPr>
      </w:pPr>
      <w:r w:rsidRPr="00250BCA">
        <w:rPr>
          <w:i/>
        </w:rPr>
        <w:t>I would be grateful if you could forward this statement to Scrutiny. There has been a delay as there were some IT problems at St Aldate</w:t>
      </w:r>
      <w:r>
        <w:rPr>
          <w:i/>
        </w:rPr>
        <w:t>’</w:t>
      </w:r>
      <w:r w:rsidRPr="00250BCA">
        <w:rPr>
          <w:i/>
        </w:rPr>
        <w:t>s Police Station.</w:t>
      </w:r>
    </w:p>
    <w:p w:rsidR="00250BCA" w:rsidRPr="00250BCA" w:rsidRDefault="00250BCA" w:rsidP="00250BCA">
      <w:pPr>
        <w:rPr>
          <w:i/>
        </w:rPr>
      </w:pPr>
    </w:p>
    <w:p w:rsidR="00250BCA" w:rsidRPr="00250BCA" w:rsidRDefault="00250BCA" w:rsidP="00250BCA">
      <w:pPr>
        <w:rPr>
          <w:i/>
          <w:iCs/>
        </w:rPr>
      </w:pPr>
      <w:r w:rsidRPr="00250BCA">
        <w:rPr>
          <w:i/>
          <w:iCs/>
        </w:rPr>
        <w:t>Christian Bunt</w:t>
      </w:r>
      <w:r>
        <w:rPr>
          <w:i/>
          <w:iCs/>
        </w:rPr>
        <w:t xml:space="preserve"> </w:t>
      </w:r>
      <w:r w:rsidRPr="00250BCA">
        <w:rPr>
          <w:i/>
          <w:iCs/>
        </w:rPr>
        <w:t xml:space="preserve">(CB) explained that he was absolutely committed to the NAGS as party of a broader policy of engagement with the community. He has sent a clear direction to the Inspectors to get the NAGS back on track. CB had already recognised that there would be a problem when Ben Smith’s support was moved elsewhere. It has proved difficult to recruit a Neighbourhood Administrator but that is being progressed. CB is sure that Members and other participants in the NAGS would prefer the police teams to focus on front line policing rather than office based administration around the </w:t>
      </w:r>
      <w:proofErr w:type="spellStart"/>
      <w:r w:rsidRPr="00250BCA">
        <w:rPr>
          <w:i/>
          <w:iCs/>
        </w:rPr>
        <w:t>NAGs</w:t>
      </w:r>
      <w:proofErr w:type="spellEnd"/>
      <w:r w:rsidRPr="00250BCA">
        <w:rPr>
          <w:i/>
          <w:iCs/>
        </w:rPr>
        <w:t xml:space="preserve">. With this in mind, CB has approached the Volunteer Managers at </w:t>
      </w:r>
      <w:proofErr w:type="spellStart"/>
      <w:r w:rsidRPr="00250BCA">
        <w:rPr>
          <w:i/>
          <w:iCs/>
        </w:rPr>
        <w:t>Kidlington</w:t>
      </w:r>
      <w:proofErr w:type="spellEnd"/>
      <w:r w:rsidRPr="00250BCA">
        <w:rPr>
          <w:i/>
          <w:iCs/>
        </w:rPr>
        <w:t xml:space="preserve"> HQ and they have already agreed to recruit </w:t>
      </w:r>
      <w:proofErr w:type="gramStart"/>
      <w:r w:rsidRPr="00250BCA">
        <w:rPr>
          <w:i/>
          <w:iCs/>
        </w:rPr>
        <w:t>some  volunteers</w:t>
      </w:r>
      <w:proofErr w:type="gramEnd"/>
      <w:r w:rsidRPr="00250BCA">
        <w:rPr>
          <w:i/>
          <w:iCs/>
        </w:rPr>
        <w:t>(or use some of the existing volunteers) to support the administration of the NAG meetings. In the meantime the Neighbourhood Team will fill the void and ensure the smooth running of the NAGS.</w:t>
      </w:r>
    </w:p>
    <w:p w:rsidR="00250BCA" w:rsidRPr="00250BCA" w:rsidRDefault="00250BCA" w:rsidP="00250BCA">
      <w:pPr>
        <w:rPr>
          <w:i/>
          <w:iCs/>
        </w:rPr>
      </w:pPr>
    </w:p>
    <w:p w:rsidR="00250BCA" w:rsidRPr="00250BCA" w:rsidRDefault="00250BCA" w:rsidP="00250BCA">
      <w:pPr>
        <w:rPr>
          <w:i/>
        </w:rPr>
      </w:pPr>
      <w:r w:rsidRPr="00250BCA">
        <w:rPr>
          <w:i/>
          <w:iCs/>
        </w:rPr>
        <w:t>In the longer run, as is the case elsewhere in Thames Valley, members of the public might volunteer to chair and administer the NAG meetings with the support of the Neighbourhood Administrator</w:t>
      </w:r>
    </w:p>
    <w:sectPr w:rsidR="00250BCA" w:rsidRPr="00250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5A7F"/>
    <w:multiLevelType w:val="hybridMultilevel"/>
    <w:tmpl w:val="E4B0E664"/>
    <w:lvl w:ilvl="0" w:tplc="FE14E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CA"/>
    <w:rsid w:val="000B4310"/>
    <w:rsid w:val="00250BCA"/>
    <w:rsid w:val="004000D7"/>
    <w:rsid w:val="00504E43"/>
    <w:rsid w:val="005D621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048A-8372-44E0-A2CE-0F99E5D5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D0B3C2C6</Template>
  <TotalTime>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Lois.Stock</cp:lastModifiedBy>
  <cp:revision>2</cp:revision>
  <dcterms:created xsi:type="dcterms:W3CDTF">2013-10-21T12:00:00Z</dcterms:created>
  <dcterms:modified xsi:type="dcterms:W3CDTF">2013-10-25T13:16:00Z</dcterms:modified>
</cp:coreProperties>
</file>

<file path=docProps/custom.xml><?xml version="1.0" encoding="utf-8"?>
<op:Properties xmlns:op="http://schemas.openxmlformats.org/officeDocument/2006/custom-properties"/>
</file>